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="156" w:beforeLines="50" w:after="156" w:afterLines="50" w:line="38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4"/>
          <w:kern w:val="0"/>
          <w:sz w:val="32"/>
          <w:szCs w:val="32"/>
        </w:rPr>
        <w:t>《2018年新政府会计制度应用与绩效管理、预算管理、内控实施系列培训班》报名表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单位（盖章）：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             时间：    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022-23397041；</w:t>
      </w:r>
      <w:r>
        <w:rPr>
          <w:rFonts w:hint="eastAsia" w:ascii="宋体" w:hAnsi="宋体"/>
          <w:bCs/>
          <w:szCs w:val="21"/>
        </w:rPr>
        <w:t>或发送电子邮件至：tjskjxh@163.com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（3）本报名表可复制。               会务联系电话：23283350 23286476</w:t>
      </w:r>
    </w:p>
    <w:p/>
    <w:sectPr>
      <w:footerReference r:id="rId4" w:type="first"/>
      <w:footerReference r:id="rId3" w:type="default"/>
      <w:pgSz w:w="11906" w:h="16838"/>
      <w:pgMar w:top="1021" w:right="1418" w:bottom="794" w:left="1418" w:header="567" w:footer="62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ofBY79kBAAC1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top:0pt;height:13.8pt;width:20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SLkijQAAAAAwEAAA8AAAAAAAAAAQAg&#10;AAAAIgAAAGRycy9kb3ducmV2LnhtbFBLAQIUABQAAAAIAIdO4kB9cHgd3QEAALM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A6E51"/>
    <w:rsid w:val="2C8A6E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2018-05-25T06:50:00Z</dcterms:created>
  <dc:creator>笊笠。</dc:creator>
  <cp:lastModifiedBy>笊笠。</cp:lastModifiedBy>
  <dcterms:modified xsi:type="dcterms:W3CDTF">2018-05-25T06:51:25Z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